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:rsidR="00B377F8" w:rsidRPr="00503FB0" w:rsidRDefault="002D57C8" w:rsidP="00E50075">
      <w:pPr>
        <w:jc w:val="left"/>
        <w:rPr>
          <w:rFonts w:ascii="Arial" w:hAnsi="Arial" w:cs="Arial"/>
          <w:b/>
          <w:szCs w:val="24"/>
          <w:lang w:val="pt-PT"/>
        </w:rPr>
      </w:pPr>
      <w:r w:rsidRPr="00503FB0">
        <w:rPr>
          <w:rFonts w:ascii="Arial" w:hAnsi="Arial" w:cs="Arial"/>
          <w:b/>
          <w:szCs w:val="24"/>
          <w:lang w:val="pt-PT"/>
        </w:rPr>
        <w:t xml:space="preserve"> </w:t>
      </w:r>
    </w:p>
    <w:p w:rsidR="000A466F" w:rsidRPr="00503FB0" w:rsidRDefault="001317C3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  <w:proofErr w:type="spellStart"/>
      <w:r w:rsidRPr="00503FB0">
        <w:rPr>
          <w:rFonts w:ascii="Arial" w:hAnsi="Arial" w:cs="Arial"/>
          <w:b/>
          <w:sz w:val="20"/>
          <w:lang w:val="pt-PT"/>
        </w:rPr>
        <w:t>C</w:t>
      </w:r>
      <w:r w:rsidR="00F46275" w:rsidRPr="00503FB0">
        <w:rPr>
          <w:rFonts w:ascii="Arial" w:hAnsi="Arial" w:cs="Arial"/>
          <w:b/>
          <w:sz w:val="20"/>
          <w:lang w:val="pt-PT"/>
        </w:rPr>
        <w:t>onta</w:t>
      </w:r>
      <w:r w:rsidRPr="00503FB0">
        <w:rPr>
          <w:rFonts w:ascii="Arial" w:hAnsi="Arial" w:cs="Arial"/>
          <w:b/>
          <w:sz w:val="20"/>
          <w:lang w:val="pt-PT"/>
        </w:rPr>
        <w:t>c</w:t>
      </w:r>
      <w:r w:rsidR="00F46275" w:rsidRPr="00503FB0">
        <w:rPr>
          <w:rFonts w:ascii="Arial" w:hAnsi="Arial" w:cs="Arial"/>
          <w:b/>
          <w:sz w:val="20"/>
          <w:lang w:val="pt-PT"/>
        </w:rPr>
        <w:t>t</w:t>
      </w:r>
      <w:proofErr w:type="spellEnd"/>
      <w:r w:rsidR="000A466F" w:rsidRPr="00503FB0">
        <w:rPr>
          <w:rFonts w:ascii="Arial" w:hAnsi="Arial" w:cs="Arial"/>
          <w:b/>
          <w:sz w:val="20"/>
          <w:lang w:val="pt-PT"/>
        </w:rPr>
        <w:t xml:space="preserve">: </w:t>
      </w:r>
    </w:p>
    <w:p w:rsidR="000A466F" w:rsidRPr="00503FB0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</w:p>
    <w:p w:rsidR="00586D02" w:rsidRPr="00503FB0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503FB0">
        <w:rPr>
          <w:rFonts w:ascii="Arial" w:hAnsi="Arial" w:cs="Arial"/>
          <w:sz w:val="20"/>
          <w:lang w:val="pt-PT"/>
        </w:rPr>
        <w:t>Katharina Aschhoff</w:t>
      </w:r>
      <w:r w:rsidR="00080D66" w:rsidRPr="00503FB0">
        <w:rPr>
          <w:rFonts w:ascii="Arial" w:hAnsi="Arial" w:cs="Arial"/>
          <w:sz w:val="20"/>
          <w:lang w:val="pt-PT"/>
        </w:rPr>
        <w:t xml:space="preserve">, </w:t>
      </w:r>
      <w:proofErr w:type="spellStart"/>
      <w:r w:rsidR="00080D66" w:rsidRPr="00503FB0">
        <w:rPr>
          <w:rFonts w:ascii="Arial" w:hAnsi="Arial" w:cs="Arial"/>
          <w:sz w:val="20"/>
          <w:lang w:val="pt-PT"/>
        </w:rPr>
        <w:t>M.Sc</w:t>
      </w:r>
      <w:proofErr w:type="spellEnd"/>
      <w:r w:rsidR="00080D66" w:rsidRPr="00503FB0">
        <w:rPr>
          <w:rFonts w:ascii="Arial" w:hAnsi="Arial" w:cs="Arial"/>
          <w:sz w:val="20"/>
          <w:lang w:val="pt-PT"/>
        </w:rPr>
        <w:t>.</w:t>
      </w:r>
    </w:p>
    <w:p w:rsidR="00884ED4" w:rsidRPr="00503FB0" w:rsidRDefault="00596518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hyperlink r:id="rId9" w:history="1">
        <w:r w:rsidR="00551FC4" w:rsidRPr="00503FB0">
          <w:rPr>
            <w:rStyle w:val="Hyperlink"/>
            <w:rFonts w:ascii="Arial" w:hAnsi="Arial" w:cs="Arial"/>
            <w:sz w:val="20"/>
            <w:lang w:val="pt-PT"/>
          </w:rPr>
          <w:t>press@sigmasoft.de</w:t>
        </w:r>
      </w:hyperlink>
    </w:p>
    <w:p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:rsidR="001317C3" w:rsidRPr="001317C3" w:rsidRDefault="001317C3" w:rsidP="001317C3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1317C3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 xml:space="preserve">Press </w:t>
      </w:r>
      <w:r w:rsidR="00596518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R</w:t>
      </w:r>
      <w:r w:rsidRPr="001317C3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elease</w:t>
      </w:r>
    </w:p>
    <w:p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:rsidR="00503FB0" w:rsidRPr="00503FB0" w:rsidRDefault="00503FB0" w:rsidP="00503FB0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503FB0">
        <w:rPr>
          <w:rFonts w:ascii="Arial" w:eastAsia="Calibri" w:hAnsi="Arial" w:cs="Arial"/>
          <w:b/>
          <w:sz w:val="28"/>
          <w:szCs w:val="28"/>
          <w:lang w:val="en-US" w:eastAsia="en-US"/>
        </w:rPr>
        <w:t>Less is more – SIGMA presents new user-interface</w:t>
      </w:r>
    </w:p>
    <w:p w:rsidR="00503FB0" w:rsidRPr="00503FB0" w:rsidRDefault="00503FB0" w:rsidP="00503FB0">
      <w:pPr>
        <w:jc w:val="center"/>
        <w:rPr>
          <w:rFonts w:ascii="Arial" w:eastAsia="Calibri" w:hAnsi="Arial" w:cs="Arial"/>
          <w:b/>
          <w:szCs w:val="24"/>
          <w:lang w:val="en-US" w:eastAsia="en-US"/>
        </w:rPr>
      </w:pPr>
    </w:p>
    <w:p w:rsidR="00503FB0" w:rsidRPr="00596518" w:rsidRDefault="00503FB0" w:rsidP="00503FB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96518">
        <w:rPr>
          <w:rFonts w:ascii="Arial" w:eastAsia="Calibri" w:hAnsi="Arial" w:cs="Arial"/>
          <w:b/>
          <w:sz w:val="22"/>
          <w:szCs w:val="22"/>
          <w:lang w:val="en-US" w:eastAsia="en-US"/>
        </w:rPr>
        <w:t>SIGMASOFT</w:t>
      </w:r>
      <w:r w:rsidRPr="00596518">
        <w:rPr>
          <w:rFonts w:ascii="Arial" w:eastAsia="Calibri" w:hAnsi="Arial" w:cs="Arial"/>
          <w:b/>
          <w:sz w:val="22"/>
          <w:szCs w:val="22"/>
          <w:vertAlign w:val="superscript"/>
          <w:lang w:val="en-US" w:eastAsia="en-US"/>
        </w:rPr>
        <w:t>®</w:t>
      </w:r>
      <w:r w:rsidRPr="0059651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6.0 </w:t>
      </w:r>
      <w:r w:rsidR="00596518">
        <w:rPr>
          <w:rFonts w:ascii="Arial" w:eastAsia="Calibri" w:hAnsi="Arial" w:cs="Arial"/>
          <w:b/>
          <w:sz w:val="22"/>
          <w:szCs w:val="22"/>
          <w:lang w:val="en-US" w:eastAsia="en-US"/>
        </w:rPr>
        <w:t>release</w:t>
      </w:r>
      <w:r w:rsidRPr="0059651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coming up</w:t>
      </w:r>
    </w:p>
    <w:p w:rsidR="00503FB0" w:rsidRPr="00596518" w:rsidRDefault="00503FB0" w:rsidP="00503FB0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03FB0" w:rsidRPr="008177B8" w:rsidRDefault="00503FB0" w:rsidP="00503FB0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During 25 years of development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the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>imulation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-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>suite SIGMASOFT</w:t>
      </w:r>
      <w:r w:rsidRPr="00503FB0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was regularly extended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>. New possibilities based on new technologies, enhanced options and functionalities made the user</w:t>
      </w:r>
      <w:r w:rsidR="00596518">
        <w:rPr>
          <w:rFonts w:ascii="Arial" w:eastAsia="Calibri" w:hAnsi="Arial" w:cs="Arial"/>
          <w:i/>
          <w:sz w:val="22"/>
          <w:szCs w:val="22"/>
          <w:lang w:val="en-US" w:eastAsia="en-US"/>
        </w:rPr>
        <w:t>-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>interface mor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e and more </w:t>
      </w:r>
      <w:r w:rsidRPr="00503FB0">
        <w:rPr>
          <w:rFonts w:ascii="Arial" w:eastAsia="Calibri" w:hAnsi="Arial" w:cs="Arial"/>
          <w:i/>
          <w:sz w:val="22"/>
          <w:szCs w:val="22"/>
          <w:lang w:val="en-US" w:eastAsia="en-US"/>
        </w:rPr>
        <w:t>complex over t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he years. 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A newly designed ergonomic desktop was developed </w:t>
      </w:r>
      <w:r w:rsidR="00DC4E61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>for the current version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6.0. </w:t>
      </w:r>
      <w:r w:rsidR="00DC4E61" w:rsidRPr="008177B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The intuitive usability makes it easier for experts as well as for occasional users, to get </w:t>
      </w:r>
      <w:r w:rsidR="008177B8" w:rsidRPr="008177B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to </w:t>
      </w:r>
      <w:r w:rsidR="00DC4E61" w:rsidRPr="008177B8">
        <w:rPr>
          <w:rFonts w:ascii="Arial" w:eastAsia="Calibri" w:hAnsi="Arial" w:cs="Arial"/>
          <w:i/>
          <w:sz w:val="22"/>
          <w:szCs w:val="22"/>
          <w:lang w:val="en-US" w:eastAsia="en-US"/>
        </w:rPr>
        <w:t>their desired results quicker.</w:t>
      </w:r>
    </w:p>
    <w:p w:rsidR="00503FB0" w:rsidRPr="008177B8" w:rsidRDefault="00503FB0" w:rsidP="00503FB0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03FB0" w:rsidRPr="00084094" w:rsidRDefault="00503FB0" w:rsidP="00503FB0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1E497578" wp14:editId="032C50F8">
            <wp:extent cx="4943475" cy="291370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84" cy="29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B0" w:rsidRPr="00DC4E61" w:rsidRDefault="00DC4E61" w:rsidP="00503FB0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>Picture</w:t>
      </w:r>
      <w:r w:rsidR="00503FB0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1 – 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>Less is more</w:t>
      </w:r>
      <w:r w:rsidR="00503FB0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>–</w:t>
      </w:r>
      <w:r w:rsidR="00503FB0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First impression </w:t>
      </w:r>
      <w:r w:rsidR="00596518">
        <w:rPr>
          <w:rFonts w:ascii="Arial" w:eastAsia="Calibri" w:hAnsi="Arial" w:cs="Arial"/>
          <w:i/>
          <w:sz w:val="22"/>
          <w:szCs w:val="22"/>
          <w:lang w:val="en-US" w:eastAsia="en-US"/>
        </w:rPr>
        <w:t>of the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new </w:t>
      </w:r>
      <w:r w:rsidR="00596518">
        <w:rPr>
          <w:rFonts w:ascii="Arial" w:eastAsia="Calibri" w:hAnsi="Arial" w:cs="Arial"/>
          <w:i/>
          <w:sz w:val="22"/>
          <w:szCs w:val="22"/>
          <w:lang w:val="en-US" w:eastAsia="en-US"/>
        </w:rPr>
        <w:t>user-interface</w:t>
      </w:r>
      <w:r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of</w:t>
      </w:r>
      <w:r w:rsidR="00503FB0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SIGMASOFT</w:t>
      </w:r>
      <w:r w:rsidR="00503FB0" w:rsidRPr="00DC4E61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="00503FB0" w:rsidRPr="00DC4E6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6.0</w:t>
      </w:r>
    </w:p>
    <w:p w:rsidR="00503FB0" w:rsidRPr="00DC4E61" w:rsidRDefault="00503FB0" w:rsidP="00503FB0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:rsidR="00DC4E61" w:rsidRPr="00596518" w:rsidRDefault="00DC4E61" w:rsidP="00503FB0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503FB0" w:rsidRPr="00DC4E61" w:rsidRDefault="00503FB0" w:rsidP="00503FB0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DC4E61">
        <w:rPr>
          <w:rFonts w:ascii="Arial" w:eastAsia="Calibri" w:hAnsi="Arial" w:cs="Arial"/>
          <w:b/>
          <w:sz w:val="28"/>
          <w:szCs w:val="28"/>
          <w:lang w:val="en-US" w:eastAsia="en-US"/>
        </w:rPr>
        <w:lastRenderedPageBreak/>
        <w:t>SIGMASOFT</w:t>
      </w:r>
      <w:r w:rsidRPr="00DC4E61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>®</w:t>
      </w:r>
      <w:r w:rsidRPr="00DC4E6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6.0 – </w:t>
      </w:r>
      <w:r w:rsidR="00DC4E61">
        <w:rPr>
          <w:rFonts w:ascii="Arial" w:eastAsia="Calibri" w:hAnsi="Arial" w:cs="Arial"/>
          <w:b/>
          <w:sz w:val="28"/>
          <w:szCs w:val="28"/>
          <w:lang w:val="en-US" w:eastAsia="en-US"/>
        </w:rPr>
        <w:br/>
      </w:r>
      <w:r w:rsidR="00DC4E61" w:rsidRPr="00DC4E61">
        <w:rPr>
          <w:rFonts w:ascii="Arial" w:eastAsia="Calibri" w:hAnsi="Arial" w:cs="Arial"/>
          <w:b/>
          <w:sz w:val="28"/>
          <w:szCs w:val="28"/>
          <w:lang w:val="en-US" w:eastAsia="en-US"/>
        </w:rPr>
        <w:t>faster to success through intuitive user-interface</w:t>
      </w:r>
    </w:p>
    <w:p w:rsidR="00503FB0" w:rsidRPr="00DC4E61" w:rsidRDefault="00503FB0" w:rsidP="00503FB0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:rsidR="00503FB0" w:rsidRPr="002C4570" w:rsidRDefault="00DC4E61" w:rsidP="00503FB0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Aachen, </w:t>
      </w:r>
      <w:r w:rsidR="00596518">
        <w:rPr>
          <w:rFonts w:ascii="Arial" w:eastAsia="Calibri" w:hAnsi="Arial" w:cs="Arial"/>
          <w:b/>
          <w:sz w:val="22"/>
          <w:szCs w:val="22"/>
          <w:lang w:val="en-US" w:eastAsia="en-US"/>
        </w:rPr>
        <w:t>September 1</w:t>
      </w:r>
      <w:r w:rsidR="00596518" w:rsidRPr="00596518">
        <w:rPr>
          <w:rFonts w:ascii="Arial" w:eastAsia="Calibri" w:hAnsi="Arial" w:cs="Arial"/>
          <w:b/>
          <w:sz w:val="22"/>
          <w:szCs w:val="22"/>
          <w:vertAlign w:val="superscript"/>
          <w:lang w:val="en-US" w:eastAsia="en-US"/>
        </w:rPr>
        <w:t>st</w:t>
      </w:r>
      <w:r w:rsidR="00596518">
        <w:rPr>
          <w:rFonts w:ascii="Arial" w:eastAsia="Calibri" w:hAnsi="Arial" w:cs="Arial"/>
          <w:b/>
          <w:sz w:val="22"/>
          <w:szCs w:val="22"/>
          <w:lang w:val="en-US" w:eastAsia="en-US"/>
        </w:rPr>
        <w:t>, 2022</w:t>
      </w: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–</w:t>
      </w:r>
      <w:r w:rsidRPr="009314C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>During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K 2022 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Duesseldorf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val="en-US" w:eastAsia="en-US"/>
        </w:rPr>
        <w:t>October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19-26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th 2022) SIGMA Engineering GmbH presents the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new version 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>of SIGMASOFT</w:t>
      </w:r>
      <w:r w:rsidRPr="00003E19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6.0 at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booth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B29 in hall 13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503FB0" w:rsidRPr="00DC4E61">
        <w:rPr>
          <w:rFonts w:ascii="Arial" w:eastAsia="Calibri" w:hAnsi="Arial" w:cs="Arial"/>
          <w:sz w:val="22"/>
          <w:szCs w:val="22"/>
          <w:lang w:val="en-US" w:eastAsia="en-US"/>
        </w:rPr>
        <w:t xml:space="preserve">Software </w:t>
      </w:r>
      <w:r w:rsidRPr="00DC4E61">
        <w:rPr>
          <w:rFonts w:ascii="Arial" w:eastAsia="Calibri" w:hAnsi="Arial" w:cs="Arial"/>
          <w:sz w:val="22"/>
          <w:szCs w:val="22"/>
          <w:lang w:val="en-US" w:eastAsia="en-US"/>
        </w:rPr>
        <w:t>users w</w:t>
      </w:r>
      <w:r w:rsidR="00F2626D">
        <w:rPr>
          <w:rFonts w:ascii="Arial" w:eastAsia="Calibri" w:hAnsi="Arial" w:cs="Arial"/>
          <w:sz w:val="22"/>
          <w:szCs w:val="22"/>
          <w:lang w:val="en-US" w:eastAsia="en-US"/>
        </w:rPr>
        <w:t>ant</w:t>
      </w:r>
      <w:r w:rsidRPr="00DC4E6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Pr="00DC4E61">
        <w:rPr>
          <w:rFonts w:ascii="Arial" w:eastAsia="Calibri" w:hAnsi="Arial" w:cs="Arial"/>
          <w:sz w:val="22"/>
          <w:szCs w:val="22"/>
          <w:lang w:val="en-US" w:eastAsia="en-US"/>
        </w:rPr>
        <w:t>More of Less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r w:rsidR="00503FB0" w:rsidRPr="00DC4E61">
        <w:rPr>
          <w:rFonts w:ascii="Arial" w:eastAsia="Calibri" w:hAnsi="Arial" w:cs="Arial"/>
          <w:sz w:val="22"/>
          <w:szCs w:val="22"/>
          <w:lang w:val="en-US" w:eastAsia="en-US"/>
        </w:rPr>
        <w:t xml:space="preserve"> – </w:t>
      </w:r>
      <w:r w:rsidRPr="00DC4E61">
        <w:rPr>
          <w:rFonts w:ascii="Arial" w:eastAsia="Calibri" w:hAnsi="Arial" w:cs="Arial"/>
          <w:sz w:val="22"/>
          <w:szCs w:val="22"/>
          <w:lang w:val="en-US" w:eastAsia="en-US"/>
        </w:rPr>
        <w:t xml:space="preserve">this summarizes the current challenge in development. </w:t>
      </w: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>The huge num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>ber of features and options,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 xml:space="preserve">which 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modern CAE 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oftware 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>offers,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ma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kes it difficult as a user to swiftly find and select the </w:t>
      </w:r>
      <w:r w:rsid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best 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>next</w:t>
      </w:r>
      <w:r w:rsid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step.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C4570" w:rsidRPr="003174A2">
        <w:rPr>
          <w:rFonts w:ascii="Arial" w:eastAsia="Calibri" w:hAnsi="Arial" w:cs="Arial"/>
          <w:sz w:val="22"/>
          <w:szCs w:val="22"/>
          <w:lang w:val="en-US" w:eastAsia="en-US"/>
        </w:rPr>
        <w:t>This results in time-loss and demotivation.</w:t>
      </w:r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174A2">
        <w:rPr>
          <w:rFonts w:ascii="Arial" w:eastAsia="Calibri" w:hAnsi="Arial" w:cs="Arial"/>
          <w:sz w:val="22"/>
          <w:szCs w:val="22"/>
          <w:lang w:val="en-US" w:eastAsia="en-US"/>
        </w:rPr>
        <w:t>Then, a</w:t>
      </w:r>
      <w:r w:rsidR="002C457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ctually easy tasks and calculations seem to be difficult without any need. 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503FB0" w:rsidRPr="003174A2" w:rsidRDefault="002C4570" w:rsidP="00503FB0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>This is exactly the starting point of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the new 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503FB0" w:rsidRPr="002C4570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 6.0. </w:t>
      </w: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The new user-interface was freed from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optional </w:t>
      </w: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>butto</w:t>
      </w:r>
      <w:r>
        <w:rPr>
          <w:rFonts w:ascii="Arial" w:eastAsia="Calibri" w:hAnsi="Arial" w:cs="Arial"/>
          <w:sz w:val="22"/>
          <w:szCs w:val="22"/>
          <w:lang w:val="en-US" w:eastAsia="en-US"/>
        </w:rPr>
        <w:t>n</w:t>
      </w:r>
      <w:r w:rsidRPr="002C4570">
        <w:rPr>
          <w:rFonts w:ascii="Arial" w:eastAsia="Calibri" w:hAnsi="Arial" w:cs="Arial"/>
          <w:sz w:val="22"/>
          <w:szCs w:val="22"/>
          <w:lang w:val="en-US" w:eastAsia="en-US"/>
        </w:rPr>
        <w:t>s and dead freight</w:t>
      </w:r>
      <w:r w:rsidR="00503FB0" w:rsidRPr="002C457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3174A2">
        <w:rPr>
          <w:rFonts w:ascii="Arial" w:eastAsia="Calibri" w:hAnsi="Arial" w:cs="Arial"/>
          <w:sz w:val="22"/>
          <w:szCs w:val="22"/>
          <w:lang w:val="en-US" w:eastAsia="en-US"/>
        </w:rPr>
        <w:t>Tools, fun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3174A2">
        <w:rPr>
          <w:rFonts w:ascii="Arial" w:eastAsia="Calibri" w:hAnsi="Arial" w:cs="Arial"/>
          <w:sz w:val="22"/>
          <w:szCs w:val="22"/>
          <w:lang w:val="en-US" w:eastAsia="en-US"/>
        </w:rPr>
        <w:t>tions and option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s dynamically appear in the working area only where and when they are useful.</w:t>
      </w:r>
      <w:r w:rsid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96518" w:rsidRPr="00596518">
        <w:rPr>
          <w:rFonts w:ascii="Arial" w:eastAsia="Calibri" w:hAnsi="Arial" w:cs="Arial"/>
          <w:sz w:val="22"/>
          <w:szCs w:val="22"/>
          <w:lang w:val="en-US" w:eastAsia="en-US"/>
        </w:rPr>
        <w:t>Consistently</w:t>
      </w:r>
      <w:r w:rsidR="003174A2" w:rsidRPr="00596518">
        <w:rPr>
          <w:rFonts w:ascii="Arial" w:eastAsia="Calibri" w:hAnsi="Arial" w:cs="Arial"/>
          <w:sz w:val="22"/>
          <w:szCs w:val="22"/>
          <w:lang w:val="en-US" w:eastAsia="en-US"/>
        </w:rPr>
        <w:t xml:space="preserve"> redesigned and enlarged icons facilitate </w:t>
      </w:r>
      <w:r w:rsidR="00503FB0" w:rsidRPr="00596518">
        <w:rPr>
          <w:rFonts w:ascii="Arial" w:eastAsia="Calibri" w:hAnsi="Arial" w:cs="Arial"/>
          <w:sz w:val="22"/>
          <w:szCs w:val="22"/>
          <w:lang w:val="en-US" w:eastAsia="en-US"/>
        </w:rPr>
        <w:t xml:space="preserve">intuitive </w:t>
      </w:r>
      <w:r w:rsidR="003174A2" w:rsidRPr="00596518">
        <w:rPr>
          <w:rFonts w:ascii="Arial" w:eastAsia="Calibri" w:hAnsi="Arial" w:cs="Arial"/>
          <w:sz w:val="22"/>
          <w:szCs w:val="22"/>
          <w:lang w:val="en-US" w:eastAsia="en-US"/>
        </w:rPr>
        <w:t>usability</w:t>
      </w:r>
      <w:r w:rsidR="00503FB0" w:rsidRPr="0059651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lso</w:t>
      </w:r>
      <w:proofErr w:type="gramEnd"/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for occasional users and starters,</w:t>
      </w:r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the hurdle and effort to 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quickly simulate something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96518">
        <w:rPr>
          <w:rFonts w:ascii="Arial" w:eastAsia="Calibri" w:hAnsi="Arial" w:cs="Arial"/>
          <w:sz w:val="22"/>
          <w:szCs w:val="22"/>
          <w:lang w:val="en-US" w:eastAsia="en-US"/>
        </w:rPr>
        <w:t xml:space="preserve">shrinks </w:t>
      </w:r>
      <w:r w:rsidR="003174A2">
        <w:rPr>
          <w:rFonts w:ascii="Arial" w:eastAsia="Calibri" w:hAnsi="Arial" w:cs="Arial"/>
          <w:sz w:val="22"/>
          <w:szCs w:val="22"/>
          <w:lang w:val="en-US" w:eastAsia="en-US"/>
        </w:rPr>
        <w:t>considerably</w:t>
      </w:r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03FB0" w:rsidRPr="00953659" w:rsidRDefault="00596518" w:rsidP="00503FB0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It was about time</w:t>
      </w:r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3174A2" w:rsidRPr="003174A2">
        <w:rPr>
          <w:rFonts w:ascii="Arial" w:eastAsia="Calibri" w:hAnsi="Arial" w:cs="Arial"/>
          <w:sz w:val="22"/>
          <w:szCs w:val="22"/>
          <w:lang w:val="en-US" w:eastAsia="en-US"/>
        </w:rPr>
        <w:t>to adjust our user interface to the newest industry needs.</w:t>
      </w:r>
      <w:r w:rsidR="00503FB0" w:rsidRPr="003174A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03FB0" w:rsidRPr="00FE2D89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503FB0" w:rsidRPr="00FE2D89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503FB0" w:rsidRPr="00FE2D89">
        <w:rPr>
          <w:rFonts w:ascii="Arial" w:eastAsia="Calibri" w:hAnsi="Arial" w:cs="Arial"/>
          <w:sz w:val="22"/>
          <w:szCs w:val="22"/>
          <w:lang w:val="en-US" w:eastAsia="en-US"/>
        </w:rPr>
        <w:t xml:space="preserve"> 6.0 </w:t>
      </w:r>
      <w:r w:rsidR="003174A2" w:rsidRPr="00FE2D89">
        <w:rPr>
          <w:rFonts w:ascii="Arial" w:eastAsia="Calibri" w:hAnsi="Arial" w:cs="Arial"/>
          <w:sz w:val="22"/>
          <w:szCs w:val="22"/>
          <w:lang w:val="en-US" w:eastAsia="en-US"/>
        </w:rPr>
        <w:t xml:space="preserve">not only </w:t>
      </w:r>
      <w:r w:rsidR="00953659" w:rsidRPr="00FE2D89">
        <w:rPr>
          <w:rFonts w:ascii="Arial" w:eastAsia="Calibri" w:hAnsi="Arial" w:cs="Arial"/>
          <w:sz w:val="22"/>
          <w:szCs w:val="22"/>
          <w:lang w:val="en-US" w:eastAsia="en-US"/>
        </w:rPr>
        <w:t>looks fresh and modern</w:t>
      </w:r>
      <w:r w:rsidR="00FE2D89" w:rsidRPr="00FE2D89">
        <w:rPr>
          <w:rFonts w:ascii="Arial" w:eastAsia="Calibri" w:hAnsi="Arial" w:cs="Arial"/>
          <w:sz w:val="22"/>
          <w:szCs w:val="22"/>
          <w:lang w:val="en-US" w:eastAsia="en-US"/>
        </w:rPr>
        <w:t>, i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t also makes the application more 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>intuitive, effe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tive </w:t>
      </w:r>
      <w:r w:rsidR="00953659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>nd e</w:t>
      </w:r>
      <w:r w:rsidR="00953659">
        <w:rPr>
          <w:rFonts w:ascii="Arial" w:eastAsia="Calibri" w:hAnsi="Arial" w:cs="Arial"/>
          <w:sz w:val="22"/>
          <w:szCs w:val="22"/>
          <w:lang w:val="en-US" w:eastAsia="en-US"/>
        </w:rPr>
        <w:t>asier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>, sa</w:t>
      </w:r>
      <w:r w:rsidR="00953659">
        <w:rPr>
          <w:rFonts w:ascii="Arial" w:eastAsia="Calibri" w:hAnsi="Arial" w:cs="Arial"/>
          <w:sz w:val="22"/>
          <w:szCs w:val="22"/>
          <w:lang w:val="en-US" w:eastAsia="en-US"/>
        </w:rPr>
        <w:t>ys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 Timo Gebauer, CTO </w:t>
      </w:r>
      <w:r w:rsidR="00953659">
        <w:rPr>
          <w:rFonts w:ascii="Arial" w:eastAsia="Calibri" w:hAnsi="Arial" w:cs="Arial"/>
          <w:sz w:val="22"/>
          <w:szCs w:val="22"/>
          <w:lang w:val="en-US" w:eastAsia="en-US"/>
        </w:rPr>
        <w:t>of</w:t>
      </w:r>
      <w:r w:rsidR="00503FB0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 SIGMA.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="00503FB0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All 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="00503FB0" w:rsidRPr="008177B8">
        <w:rPr>
          <w:rFonts w:ascii="Arial" w:eastAsia="Calibri" w:hAnsi="Arial" w:cs="Arial"/>
          <w:sz w:val="22"/>
          <w:szCs w:val="22"/>
          <w:lang w:val="en-US" w:eastAsia="en-US"/>
        </w:rPr>
        <w:t>xpert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="00503FB0" w:rsidRPr="008177B8">
        <w:rPr>
          <w:rFonts w:ascii="Arial" w:eastAsia="Calibri" w:hAnsi="Arial" w:cs="Arial"/>
          <w:sz w:val="22"/>
          <w:szCs w:val="22"/>
          <w:lang w:val="en-US" w:eastAsia="en-US"/>
        </w:rPr>
        <w:t>fun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503FB0" w:rsidRPr="008177B8">
        <w:rPr>
          <w:rFonts w:ascii="Arial" w:eastAsia="Calibri" w:hAnsi="Arial" w:cs="Arial"/>
          <w:sz w:val="22"/>
          <w:szCs w:val="22"/>
          <w:lang w:val="en-US" w:eastAsia="en-US"/>
        </w:rPr>
        <w:t>tion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FE2D89" w:rsidRPr="008177B8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503FB0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>as well as the exotic stuff continue to exist of course. B</w:t>
      </w:r>
      <w:r w:rsidR="008177B8" w:rsidRPr="008177B8">
        <w:rPr>
          <w:rFonts w:ascii="Arial" w:eastAsia="Calibri" w:hAnsi="Arial" w:cs="Arial"/>
          <w:sz w:val="22"/>
          <w:szCs w:val="22"/>
          <w:lang w:val="en-US" w:eastAsia="en-US"/>
        </w:rPr>
        <w:t>ut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 now they </w:t>
      </w:r>
      <w:r w:rsidR="008177B8" w:rsidRPr="008177B8">
        <w:rPr>
          <w:rFonts w:ascii="Arial" w:eastAsia="Calibri" w:hAnsi="Arial" w:cs="Arial"/>
          <w:sz w:val="22"/>
          <w:szCs w:val="22"/>
          <w:lang w:val="en-US" w:eastAsia="en-US"/>
        </w:rPr>
        <w:t>show up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 on</w:t>
      </w:r>
      <w:r w:rsidR="008177B8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 much</w:t>
      </w:r>
      <w:r w:rsidR="00953659" w:rsidRPr="008177B8">
        <w:rPr>
          <w:rFonts w:ascii="Arial" w:eastAsia="Calibri" w:hAnsi="Arial" w:cs="Arial"/>
          <w:sz w:val="22"/>
          <w:szCs w:val="22"/>
          <w:lang w:val="en-US" w:eastAsia="en-US"/>
        </w:rPr>
        <w:t xml:space="preserve"> better places for them. 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Important is, that the user has </w:t>
      </w:r>
      <w:r w:rsidR="00F2626D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only 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 xml:space="preserve">the handful of tools on his desk, </w:t>
      </w:r>
      <w:r w:rsidR="00F2626D">
        <w:rPr>
          <w:rFonts w:ascii="Arial" w:eastAsia="Calibri" w:hAnsi="Arial" w:cs="Arial"/>
          <w:sz w:val="22"/>
          <w:szCs w:val="22"/>
          <w:lang w:val="en-US" w:eastAsia="en-US"/>
        </w:rPr>
        <w:t xml:space="preserve">that 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>he needs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at this moment</w:t>
      </w:r>
      <w:r w:rsidR="00953659" w:rsidRPr="00953659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”</w:t>
      </w:r>
    </w:p>
    <w:p w:rsidR="00953659" w:rsidRPr="00081998" w:rsidRDefault="00953659" w:rsidP="00503FB0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 xml:space="preserve">The new version also includes the </w:t>
      </w:r>
      <w:r w:rsidR="00F2626D">
        <w:rPr>
          <w:rFonts w:ascii="Arial" w:eastAsia="Calibri" w:hAnsi="Arial" w:cs="Arial"/>
          <w:sz w:val="22"/>
          <w:szCs w:val="22"/>
          <w:lang w:val="en-US" w:eastAsia="en-US"/>
        </w:rPr>
        <w:t>lat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>est additions of SIGMASOFT</w:t>
      </w:r>
      <w:r w:rsidRPr="00596518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81998" w:rsidRPr="00081998">
        <w:rPr>
          <w:rFonts w:ascii="Arial" w:eastAsia="Calibri" w:hAnsi="Arial" w:cs="Arial"/>
          <w:sz w:val="22"/>
          <w:szCs w:val="22"/>
          <w:lang w:val="en-US" w:eastAsia="en-US"/>
        </w:rPr>
        <w:t>in</w:t>
      </w:r>
      <w:r w:rsidR="008177B8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081998">
        <w:rPr>
          <w:rFonts w:ascii="Arial" w:eastAsia="Calibri" w:hAnsi="Arial" w:cs="Arial"/>
          <w:sz w:val="22"/>
          <w:szCs w:val="22"/>
          <w:lang w:val="en-US" w:eastAsia="en-US"/>
        </w:rPr>
        <w:t>luding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 xml:space="preserve"> Virtual Thermoplastics und Compression Molding</w:t>
      </w:r>
      <w:r w:rsidR="00081998">
        <w:rPr>
          <w:rFonts w:ascii="Arial" w:eastAsia="Calibri" w:hAnsi="Arial" w:cs="Arial"/>
          <w:sz w:val="22"/>
          <w:szCs w:val="22"/>
          <w:lang w:val="en-US" w:eastAsia="en-US"/>
        </w:rPr>
        <w:t>, presente</w:t>
      </w:r>
      <w:r w:rsidR="00081998" w:rsidRPr="00081998">
        <w:rPr>
          <w:rFonts w:ascii="Arial" w:eastAsia="Calibri" w:hAnsi="Arial" w:cs="Arial"/>
          <w:sz w:val="22"/>
          <w:szCs w:val="22"/>
          <w:lang w:val="en-US" w:eastAsia="en-US"/>
        </w:rPr>
        <w:t xml:space="preserve">d to the global expert community 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>in D</w:t>
      </w:r>
      <w:r w:rsidR="00081998" w:rsidRPr="00081998">
        <w:rPr>
          <w:rFonts w:ascii="Arial" w:eastAsia="Calibri" w:hAnsi="Arial" w:cs="Arial"/>
          <w:sz w:val="22"/>
          <w:szCs w:val="22"/>
          <w:lang w:val="en-US" w:eastAsia="en-US"/>
        </w:rPr>
        <w:t>ue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 xml:space="preserve">sseldorf </w:t>
      </w:r>
      <w:r w:rsidR="00081998">
        <w:rPr>
          <w:rFonts w:ascii="Arial" w:eastAsia="Calibri" w:hAnsi="Arial" w:cs="Arial"/>
          <w:sz w:val="22"/>
          <w:szCs w:val="22"/>
          <w:lang w:val="en-US" w:eastAsia="en-US"/>
        </w:rPr>
        <w:t>for the first time</w:t>
      </w:r>
      <w:r w:rsidRPr="0008199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538EF" w:rsidRPr="00B23BF8" w:rsidRDefault="00081998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</w:t>
      </w:r>
      <w:r w:rsidR="00A538EF">
        <w:rPr>
          <w:rFonts w:ascii="Arial" w:hAnsi="Arial" w:cs="Arial"/>
          <w:sz w:val="16"/>
          <w:szCs w:val="16"/>
          <w:lang w:val="en-US"/>
        </w:rPr>
        <w:t>nce 1998</w:t>
      </w:r>
      <w:r w:rsidR="00A538EF" w:rsidRPr="00B23BF8">
        <w:rPr>
          <w:rFonts w:ascii="Arial" w:hAnsi="Arial" w:cs="Arial"/>
          <w:sz w:val="16"/>
          <w:szCs w:val="16"/>
          <w:lang w:val="en-US"/>
        </w:rPr>
        <w:t>, SIGMA Engineering GmbH has been driving the development of the injection molding process with its simulation solution SIGMASOFT® Virtual Molding. This virtual injection molding machine enables the optimization and development of p</w:t>
      </w:r>
      <w:r w:rsidR="00A538EF">
        <w:rPr>
          <w:rFonts w:ascii="Arial" w:hAnsi="Arial" w:cs="Arial"/>
          <w:sz w:val="16"/>
          <w:szCs w:val="16"/>
          <w:lang w:val="en-US"/>
        </w:rPr>
        <w:t>olymer</w:t>
      </w:r>
      <w:r w:rsidR="00A538EF" w:rsidRPr="00B23BF8">
        <w:rPr>
          <w:rFonts w:ascii="Arial" w:hAnsi="Arial" w:cs="Arial"/>
          <w:sz w:val="16"/>
          <w:szCs w:val="16"/>
          <w:lang w:val="en-US"/>
        </w:rPr>
        <w:t xml:space="preserve"> components and molds as well as the mapping of the entire production process. The SIGMASOFT® Virtual Molding technology combines the parts 3D geometries with its tooling and temperature control system and integrates the parameters of the production process. This ensures a cost-efficient and resource-saving production as well as high-performance products - from the first shot.</w:t>
      </w:r>
    </w:p>
    <w:p w:rsidR="00A538EF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23BF8">
        <w:rPr>
          <w:rFonts w:ascii="Arial" w:hAnsi="Arial" w:cs="Arial"/>
          <w:sz w:val="16"/>
          <w:szCs w:val="16"/>
          <w:lang w:val="en-US"/>
        </w:rPr>
        <w:t>SIGMASOFT® Virtual Molding integrates a multitude of process-specific models including 3D simulation technologies that have been developed and validated over decades and are</w:t>
      </w:r>
      <w:r>
        <w:rPr>
          <w:rFonts w:ascii="Arial" w:hAnsi="Arial" w:cs="Arial"/>
          <w:sz w:val="16"/>
          <w:szCs w:val="16"/>
          <w:lang w:val="en-US"/>
        </w:rPr>
        <w:t xml:space="preserve"> being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continuously optimized. The SIGMA Solution Service and Development team </w:t>
      </w:r>
      <w:r>
        <w:rPr>
          <w:rFonts w:ascii="Arial" w:hAnsi="Arial" w:cs="Arial"/>
          <w:sz w:val="16"/>
          <w:szCs w:val="16"/>
          <w:lang w:val="en-US"/>
        </w:rPr>
        <w:t>support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customers </w:t>
      </w:r>
      <w:r>
        <w:rPr>
          <w:rFonts w:ascii="Arial" w:hAnsi="Arial" w:cs="Arial"/>
          <w:sz w:val="16"/>
          <w:szCs w:val="16"/>
          <w:lang w:val="en-US"/>
        </w:rPr>
        <w:t>specific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goals with application solutions. The software company SIGMA offers application engineering, training, direct sales and </w:t>
      </w:r>
      <w:r>
        <w:rPr>
          <w:rFonts w:ascii="Arial" w:hAnsi="Arial" w:cs="Arial"/>
          <w:sz w:val="16"/>
          <w:szCs w:val="16"/>
          <w:lang w:val="en-US"/>
        </w:rPr>
        <w:t>support. A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software straight from its developers and designers </w:t>
      </w:r>
      <w:r>
        <w:rPr>
          <w:rFonts w:ascii="Arial" w:hAnsi="Arial" w:cs="Arial"/>
          <w:sz w:val="16"/>
          <w:szCs w:val="16"/>
          <w:lang w:val="en-US"/>
        </w:rPr>
        <w:t>to be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 solution service</w:t>
      </w:r>
      <w:r>
        <w:rPr>
          <w:rFonts w:ascii="Arial" w:hAnsi="Arial" w:cs="Arial"/>
          <w:sz w:val="16"/>
          <w:szCs w:val="16"/>
          <w:lang w:val="en-US"/>
        </w:rPr>
        <w:t xml:space="preserve"> to polymer </w:t>
      </w:r>
      <w:r w:rsidRPr="00B23BF8">
        <w:rPr>
          <w:rFonts w:ascii="Arial" w:hAnsi="Arial" w:cs="Arial"/>
          <w:sz w:val="16"/>
          <w:szCs w:val="16"/>
          <w:lang w:val="en-US"/>
        </w:rPr>
        <w:t>engineer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all over Europe</w:t>
      </w:r>
      <w:r w:rsidRPr="00B23BF8">
        <w:rPr>
          <w:rFonts w:ascii="Arial" w:hAnsi="Arial" w:cs="Arial"/>
          <w:sz w:val="16"/>
          <w:szCs w:val="16"/>
          <w:lang w:val="en-US"/>
        </w:rPr>
        <w:t>.</w:t>
      </w:r>
    </w:p>
    <w:p w:rsidR="00A538EF" w:rsidRPr="00B23BF8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5083D">
        <w:rPr>
          <w:rFonts w:ascii="Arial" w:hAnsi="Arial" w:cs="Arial"/>
          <w:sz w:val="16"/>
          <w:szCs w:val="16"/>
          <w:lang w:val="en-US"/>
        </w:rPr>
        <w:t xml:space="preserve">SIGMA Engineering GmbH, headed by Managing Director Thomas Klein, has </w:t>
      </w:r>
      <w:r w:rsidRPr="00B23BF8">
        <w:rPr>
          <w:rFonts w:ascii="Arial" w:hAnsi="Arial" w:cs="Arial"/>
          <w:sz w:val="16"/>
          <w:szCs w:val="16"/>
          <w:lang w:val="en-US"/>
        </w:rPr>
        <w:t>subsidiaries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in the USA, Brazil, Singapore, China, India, Korea and Turkey. In addition, SIGMA supports its users worldwide in a variety of international companies and research institutions with its Virtual Molding technology.</w:t>
      </w:r>
    </w:p>
    <w:p w:rsidR="00A538EF" w:rsidRPr="00503FB0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503FB0">
        <w:rPr>
          <w:rFonts w:ascii="Arial" w:hAnsi="Arial" w:cs="Arial"/>
          <w:sz w:val="16"/>
          <w:szCs w:val="16"/>
          <w:lang w:val="en-US"/>
        </w:rPr>
        <w:t>More information: sigmasoft.de</w:t>
      </w:r>
    </w:p>
    <w:p w:rsidR="00CB2EA1" w:rsidRPr="00503FB0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CB2EA1" w:rsidRPr="00503FB0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CB2EA1" w:rsidRPr="00503FB0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:rsidR="006169B3" w:rsidRPr="00FF756F" w:rsidRDefault="006169B3" w:rsidP="006169B3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:rsidR="006169B3" w:rsidRPr="00852183" w:rsidRDefault="006169B3" w:rsidP="0061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This press information is available to download as pdf and doc format under the following link: </w:t>
      </w:r>
      <w:hyperlink r:id="rId11" w:history="1">
        <w:r w:rsidRPr="008674A1">
          <w:rPr>
            <w:rStyle w:val="Hyperlink"/>
            <w:rFonts w:ascii="Arial" w:eastAsia="Calibri" w:hAnsi="Arial" w:cs="Arial"/>
            <w:sz w:val="22"/>
            <w:szCs w:val="22"/>
            <w:lang w:val="en-US" w:eastAsia="en-US"/>
          </w:rPr>
          <w:t>https://www.sigmasoft.de/en/press/</w:t>
        </w:r>
      </w:hyperlink>
    </w:p>
    <w:p w:rsidR="006169B3" w:rsidRPr="00B23BF8" w:rsidRDefault="006169B3" w:rsidP="006169B3">
      <w:pPr>
        <w:pStyle w:val="KeinLeerraum"/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6169B3" w:rsidRPr="00B23BF8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85" w:rsidRDefault="00BB7385" w:rsidP="000F38D4">
      <w:r>
        <w:separator/>
      </w:r>
    </w:p>
  </w:endnote>
  <w:endnote w:type="continuationSeparator" w:id="0">
    <w:p w:rsidR="00BB7385" w:rsidRDefault="00BB7385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:rsidR="005F72BA" w:rsidRPr="00B30B46" w:rsidRDefault="005F72BA" w:rsidP="005F72BA">
    <w:pPr>
      <w:pStyle w:val="Fuzeile"/>
      <w:jc w:val="center"/>
      <w:rPr>
        <w:rFonts w:ascii="Arial" w:hAnsi="Arial" w:cs="Arial"/>
        <w:sz w:val="20"/>
        <w:lang w:val="en-US"/>
      </w:rPr>
    </w:pPr>
    <w:r w:rsidRPr="00B30B46">
      <w:rPr>
        <w:rFonts w:ascii="Arial" w:hAnsi="Arial" w:cs="Arial"/>
        <w:sz w:val="20"/>
        <w:lang w:val="en-US"/>
      </w:rPr>
      <w:t>PRESS RELEAS</w:t>
    </w:r>
    <w:r>
      <w:rPr>
        <w:rFonts w:ascii="Arial" w:hAnsi="Arial" w:cs="Arial"/>
        <w:sz w:val="20"/>
        <w:lang w:val="en-US"/>
      </w:rPr>
      <w:t>E</w:t>
    </w:r>
    <w:r w:rsidRPr="00B30B46">
      <w:rPr>
        <w:rFonts w:ascii="Arial" w:hAnsi="Arial" w:cs="Arial"/>
        <w:sz w:val="20"/>
        <w:lang w:val="en-US"/>
      </w:rPr>
      <w:t xml:space="preserve">- SIGMA Engineering GmbH - </w:t>
    </w:r>
    <w:r>
      <w:rPr>
        <w:rFonts w:ascii="Arial" w:hAnsi="Arial" w:cs="Arial"/>
        <w:sz w:val="20"/>
        <w:lang w:val="en-US"/>
      </w:rPr>
      <w:t>Page</w:t>
    </w:r>
    <w:r w:rsidRPr="00B30B46">
      <w:rPr>
        <w:rFonts w:ascii="Arial" w:hAnsi="Arial" w:cs="Arial"/>
        <w:sz w:val="20"/>
        <w:lang w:val="en-US"/>
      </w:rPr>
      <w:t xml:space="preserve"> </w:t>
    </w:r>
    <w:r w:rsidRPr="000F38D4">
      <w:rPr>
        <w:rFonts w:ascii="Arial" w:hAnsi="Arial" w:cs="Arial"/>
        <w:sz w:val="20"/>
      </w:rPr>
      <w:fldChar w:fldCharType="begin"/>
    </w:r>
    <w:r w:rsidRPr="00B30B46">
      <w:rPr>
        <w:rFonts w:ascii="Arial" w:hAnsi="Arial" w:cs="Arial"/>
        <w:sz w:val="20"/>
        <w:lang w:val="en-US"/>
      </w:rPr>
      <w:instrText>PAGE   \* MERGEFORMAT</w:instrText>
    </w:r>
    <w:r w:rsidRPr="000F38D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0F38D4">
      <w:rPr>
        <w:rFonts w:ascii="Arial" w:hAnsi="Arial" w:cs="Arial"/>
        <w:sz w:val="20"/>
      </w:rPr>
      <w:fldChar w:fldCharType="end"/>
    </w:r>
    <w:r w:rsidRPr="00B30B46">
      <w:rPr>
        <w:rFonts w:ascii="Arial" w:hAnsi="Arial" w:cs="Arial"/>
        <w:sz w:val="20"/>
        <w:lang w:val="en-US"/>
      </w:rPr>
      <w:t xml:space="preserve"> </w:t>
    </w:r>
    <w:r w:rsidR="006169B3">
      <w:rPr>
        <w:rFonts w:ascii="Arial" w:hAnsi="Arial" w:cs="Arial"/>
        <w:sz w:val="20"/>
        <w:lang w:val="en-US"/>
      </w:rPr>
      <w:t>of</w:t>
    </w:r>
    <w:r w:rsidRPr="00B30B46">
      <w:rPr>
        <w:rFonts w:ascii="Arial" w:hAnsi="Arial" w:cs="Arial"/>
        <w:sz w:val="20"/>
        <w:lang w:val="en-US"/>
      </w:rPr>
      <w:t xml:space="preserve"> </w:t>
    </w:r>
    <w:r w:rsidR="00081998">
      <w:rPr>
        <w:rFonts w:ascii="Arial" w:hAnsi="Arial" w:cs="Arial"/>
        <w:sz w:val="20"/>
        <w:lang w:val="en-US"/>
      </w:rPr>
      <w:t>3</w:t>
    </w:r>
  </w:p>
  <w:p w:rsidR="00396B32" w:rsidRPr="005F72BA" w:rsidRDefault="00396B32" w:rsidP="005F72BA">
    <w:pPr>
      <w:pStyle w:val="Fuzeile"/>
      <w:rPr>
        <w:rFonts w:ascii="Arial" w:hAnsi="Arial" w:cs="Arial"/>
        <w:sz w:val="20"/>
        <w:lang w:val="en-US"/>
      </w:rPr>
    </w:pPr>
  </w:p>
  <w:p w:rsidR="00396B32" w:rsidRPr="005F72BA" w:rsidRDefault="00396B32" w:rsidP="00396B32">
    <w:pPr>
      <w:pStyle w:val="Fuzeile"/>
      <w:rPr>
        <w:lang w:val="en-US"/>
      </w:rPr>
    </w:pPr>
  </w:p>
  <w:p w:rsidR="00151C04" w:rsidRPr="005F72BA" w:rsidRDefault="00151C04" w:rsidP="00396B3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85" w:rsidRDefault="00BB7385" w:rsidP="000F38D4">
      <w:r>
        <w:separator/>
      </w:r>
    </w:p>
  </w:footnote>
  <w:footnote w:type="continuationSeparator" w:id="0">
    <w:p w:rsidR="00BB7385" w:rsidRDefault="00BB7385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EDFB055" wp14:editId="767C96E6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0F6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2F4A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998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5B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17C3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67E3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D7711"/>
    <w:rsid w:val="001E07EF"/>
    <w:rsid w:val="001E1D73"/>
    <w:rsid w:val="001E1E18"/>
    <w:rsid w:val="001E37C4"/>
    <w:rsid w:val="001E3CEF"/>
    <w:rsid w:val="001E5FFC"/>
    <w:rsid w:val="001E6927"/>
    <w:rsid w:val="001F1F1C"/>
    <w:rsid w:val="001F2ADB"/>
    <w:rsid w:val="001F3FF2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C4570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4A2"/>
    <w:rsid w:val="00317683"/>
    <w:rsid w:val="00322929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19F4"/>
    <w:rsid w:val="003E4C1D"/>
    <w:rsid w:val="003E785C"/>
    <w:rsid w:val="003F2C32"/>
    <w:rsid w:val="003F446D"/>
    <w:rsid w:val="003F4A66"/>
    <w:rsid w:val="003F6181"/>
    <w:rsid w:val="003F763A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0B77"/>
    <w:rsid w:val="004515D3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0561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0AA8"/>
    <w:rsid w:val="004C1203"/>
    <w:rsid w:val="004C34A4"/>
    <w:rsid w:val="004C34D2"/>
    <w:rsid w:val="004C4052"/>
    <w:rsid w:val="004C6F4F"/>
    <w:rsid w:val="004D0E4E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4F44C9"/>
    <w:rsid w:val="005016CD"/>
    <w:rsid w:val="00502C3A"/>
    <w:rsid w:val="00503FB0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341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65264"/>
    <w:rsid w:val="00565D6F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420B"/>
    <w:rsid w:val="00595A86"/>
    <w:rsid w:val="00595C52"/>
    <w:rsid w:val="00596518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5F72BA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169B3"/>
    <w:rsid w:val="00622EDE"/>
    <w:rsid w:val="00624CC2"/>
    <w:rsid w:val="00626B1D"/>
    <w:rsid w:val="00627201"/>
    <w:rsid w:val="006279A5"/>
    <w:rsid w:val="00631CBD"/>
    <w:rsid w:val="00633A52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6AF2"/>
    <w:rsid w:val="00657D08"/>
    <w:rsid w:val="00660022"/>
    <w:rsid w:val="0066314F"/>
    <w:rsid w:val="0066460E"/>
    <w:rsid w:val="00664819"/>
    <w:rsid w:val="00665143"/>
    <w:rsid w:val="00666AC6"/>
    <w:rsid w:val="00667740"/>
    <w:rsid w:val="00667D66"/>
    <w:rsid w:val="00670F34"/>
    <w:rsid w:val="00681A18"/>
    <w:rsid w:val="00681BCB"/>
    <w:rsid w:val="0068498B"/>
    <w:rsid w:val="00685513"/>
    <w:rsid w:val="006858FE"/>
    <w:rsid w:val="00687579"/>
    <w:rsid w:val="006910F9"/>
    <w:rsid w:val="00691D99"/>
    <w:rsid w:val="00692DB5"/>
    <w:rsid w:val="00694AA8"/>
    <w:rsid w:val="00694E1F"/>
    <w:rsid w:val="006A018E"/>
    <w:rsid w:val="006A08E3"/>
    <w:rsid w:val="006A1E54"/>
    <w:rsid w:val="006A2B00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6C32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60A4"/>
    <w:rsid w:val="007F746A"/>
    <w:rsid w:val="007F7D5B"/>
    <w:rsid w:val="00801223"/>
    <w:rsid w:val="008025FF"/>
    <w:rsid w:val="00802BDE"/>
    <w:rsid w:val="00805116"/>
    <w:rsid w:val="008123DA"/>
    <w:rsid w:val="00815A72"/>
    <w:rsid w:val="008177B8"/>
    <w:rsid w:val="00823B25"/>
    <w:rsid w:val="00823C7B"/>
    <w:rsid w:val="00824EDE"/>
    <w:rsid w:val="008253E8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2426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BA7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1BA8"/>
    <w:rsid w:val="008F2A17"/>
    <w:rsid w:val="008F47D2"/>
    <w:rsid w:val="008F54D1"/>
    <w:rsid w:val="009028FE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14C6"/>
    <w:rsid w:val="00932BE9"/>
    <w:rsid w:val="009331F7"/>
    <w:rsid w:val="00935C8C"/>
    <w:rsid w:val="00937202"/>
    <w:rsid w:val="00942987"/>
    <w:rsid w:val="00944E28"/>
    <w:rsid w:val="0095252C"/>
    <w:rsid w:val="00952E90"/>
    <w:rsid w:val="00953659"/>
    <w:rsid w:val="0095504C"/>
    <w:rsid w:val="00955558"/>
    <w:rsid w:val="009567E7"/>
    <w:rsid w:val="009614C4"/>
    <w:rsid w:val="0096239C"/>
    <w:rsid w:val="00962D65"/>
    <w:rsid w:val="00963190"/>
    <w:rsid w:val="00970290"/>
    <w:rsid w:val="009752AB"/>
    <w:rsid w:val="00977835"/>
    <w:rsid w:val="00983B40"/>
    <w:rsid w:val="00990720"/>
    <w:rsid w:val="00991D05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38EF"/>
    <w:rsid w:val="00A554D7"/>
    <w:rsid w:val="00A55982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87B28"/>
    <w:rsid w:val="00A87FCD"/>
    <w:rsid w:val="00A939D5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20C"/>
    <w:rsid w:val="00AC072B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6F0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08D0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399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B7385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D729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1DD6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96A9D"/>
    <w:rsid w:val="00CA0CCD"/>
    <w:rsid w:val="00CA142B"/>
    <w:rsid w:val="00CA14C1"/>
    <w:rsid w:val="00CA1FBE"/>
    <w:rsid w:val="00CA2489"/>
    <w:rsid w:val="00CA2E04"/>
    <w:rsid w:val="00CA314A"/>
    <w:rsid w:val="00CA73B6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693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AAD"/>
    <w:rsid w:val="00CF4EAD"/>
    <w:rsid w:val="00CF53E2"/>
    <w:rsid w:val="00CF5558"/>
    <w:rsid w:val="00CF5C2F"/>
    <w:rsid w:val="00CF6A5B"/>
    <w:rsid w:val="00CF7BBC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5B22"/>
    <w:rsid w:val="00D17277"/>
    <w:rsid w:val="00D20FDB"/>
    <w:rsid w:val="00D21198"/>
    <w:rsid w:val="00D214B2"/>
    <w:rsid w:val="00D23AC3"/>
    <w:rsid w:val="00D26869"/>
    <w:rsid w:val="00D30B36"/>
    <w:rsid w:val="00D33574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1964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4E61"/>
    <w:rsid w:val="00DC6871"/>
    <w:rsid w:val="00DD466C"/>
    <w:rsid w:val="00DD585A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6302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962"/>
    <w:rsid w:val="00EA3CFE"/>
    <w:rsid w:val="00EA41C4"/>
    <w:rsid w:val="00EA449F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2717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26D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6CCD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2D89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A7B8F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D7711"/>
    <w:pPr>
      <w:spacing w:before="100" w:beforeAutospacing="1" w:after="100" w:afterAutospacing="1"/>
      <w:jc w:val="left"/>
    </w:pPr>
    <w:rPr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en/pr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o.franssen\AppData\Local\Microsoft\Windows\INetCache\Content.Outlook\Q25ZS0WI\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12EE-3EA6-4BDD-A77C-366329D0A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A500D-0218-498E-BB87-170B50E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4254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Vanessa Frekers</cp:lastModifiedBy>
  <cp:revision>2</cp:revision>
  <cp:lastPrinted>2022-08-24T13:46:00Z</cp:lastPrinted>
  <dcterms:created xsi:type="dcterms:W3CDTF">2022-08-31T10:00:00Z</dcterms:created>
  <dcterms:modified xsi:type="dcterms:W3CDTF">2022-08-31T10:00:00Z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